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4C9B" w14:textId="77777777" w:rsidR="00DB58D8" w:rsidRDefault="0012532E">
      <w:bookmarkStart w:id="0" w:name="_GoBack"/>
      <w:bookmarkEnd w:id="0"/>
    </w:p>
    <w:p w14:paraId="6FCCA74E" w14:textId="77777777" w:rsidR="00384702" w:rsidRPr="004B085A" w:rsidRDefault="004B085A" w:rsidP="004B085A">
      <w:pPr>
        <w:jc w:val="center"/>
        <w:rPr>
          <w:sz w:val="32"/>
        </w:rPr>
      </w:pPr>
      <w:r w:rsidRPr="004B085A">
        <w:rPr>
          <w:sz w:val="32"/>
        </w:rPr>
        <w:t>Centennial Middle School</w:t>
      </w:r>
    </w:p>
    <w:p w14:paraId="193B42BD" w14:textId="77777777" w:rsidR="004B085A" w:rsidRPr="004B085A" w:rsidRDefault="004B085A" w:rsidP="004B085A">
      <w:pPr>
        <w:jc w:val="center"/>
        <w:rPr>
          <w:sz w:val="32"/>
        </w:rPr>
      </w:pPr>
      <w:r w:rsidRPr="004B085A">
        <w:rPr>
          <w:sz w:val="32"/>
        </w:rPr>
        <w:t>Volleyball Schedule</w:t>
      </w:r>
    </w:p>
    <w:p w14:paraId="117C199D" w14:textId="77777777" w:rsidR="004B085A" w:rsidRPr="004B085A" w:rsidRDefault="004B085A" w:rsidP="004B085A">
      <w:pPr>
        <w:jc w:val="center"/>
        <w:rPr>
          <w:sz w:val="32"/>
        </w:rPr>
      </w:pPr>
      <w:r w:rsidRPr="004B085A">
        <w:rPr>
          <w:sz w:val="32"/>
        </w:rPr>
        <w:t>2017</w:t>
      </w:r>
    </w:p>
    <w:p w14:paraId="60EF646A" w14:textId="77777777" w:rsidR="004B085A" w:rsidRDefault="004B085A" w:rsidP="004B085A">
      <w:pPr>
        <w:jc w:val="center"/>
      </w:pPr>
    </w:p>
    <w:p w14:paraId="5AEC222E" w14:textId="77777777" w:rsidR="004B085A" w:rsidRPr="004B085A" w:rsidRDefault="004B085A" w:rsidP="004B085A">
      <w:pPr>
        <w:rPr>
          <w:sz w:val="28"/>
        </w:rPr>
      </w:pPr>
      <w:r w:rsidRPr="004B085A">
        <w:rPr>
          <w:b/>
          <w:sz w:val="28"/>
          <w:u w:val="single"/>
        </w:rPr>
        <w:t>Date</w:t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  <w:u w:val="single"/>
        </w:rPr>
        <w:t>Opponent</w:t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  <w:u w:val="single"/>
        </w:rPr>
        <w:t>Place</w:t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</w:rPr>
        <w:tab/>
      </w:r>
      <w:r w:rsidRPr="004B085A">
        <w:rPr>
          <w:b/>
          <w:sz w:val="28"/>
          <w:u w:val="single"/>
        </w:rPr>
        <w:t>Time</w:t>
      </w:r>
    </w:p>
    <w:p w14:paraId="2FE8193A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09/14</w:t>
      </w:r>
      <w:r>
        <w:rPr>
          <w:sz w:val="28"/>
        </w:rPr>
        <w:tab/>
      </w:r>
      <w:r>
        <w:rPr>
          <w:sz w:val="28"/>
        </w:rPr>
        <w:tab/>
      </w:r>
      <w:r w:rsidR="00A5716A">
        <w:rPr>
          <w:sz w:val="28"/>
        </w:rPr>
        <w:t>Cypress Creek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Home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761C89BA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09/18</w:t>
      </w:r>
      <w:r w:rsidR="00A5716A">
        <w:rPr>
          <w:sz w:val="28"/>
        </w:rPr>
        <w:tab/>
      </w:r>
      <w:r w:rsidR="00A5716A">
        <w:rPr>
          <w:sz w:val="28"/>
        </w:rPr>
        <w:tab/>
        <w:t>Dr. Long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Home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3FDCA599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09/21</w:t>
      </w:r>
      <w:r w:rsidR="00A5716A">
        <w:rPr>
          <w:sz w:val="28"/>
        </w:rPr>
        <w:tab/>
      </w:r>
      <w:r w:rsidR="00A5716A">
        <w:rPr>
          <w:sz w:val="28"/>
        </w:rPr>
        <w:tab/>
        <w:t>Rushe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Away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0EC9B055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09/25</w:t>
      </w:r>
      <w:r w:rsidR="00A5716A">
        <w:rPr>
          <w:sz w:val="28"/>
        </w:rPr>
        <w:tab/>
      </w:r>
      <w:r w:rsidR="00A5716A">
        <w:rPr>
          <w:sz w:val="28"/>
        </w:rPr>
        <w:tab/>
        <w:t>Pine View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Home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6A7E66DF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09/28</w:t>
      </w:r>
      <w:r w:rsidR="00A5716A">
        <w:rPr>
          <w:sz w:val="28"/>
        </w:rPr>
        <w:tab/>
      </w:r>
      <w:r w:rsidR="00A5716A">
        <w:rPr>
          <w:sz w:val="28"/>
        </w:rPr>
        <w:tab/>
        <w:t>Pasco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Away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0E3D697C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10/02</w:t>
      </w:r>
      <w:r w:rsidR="00A5716A">
        <w:rPr>
          <w:sz w:val="28"/>
        </w:rPr>
        <w:tab/>
      </w:r>
      <w:r w:rsidR="00A5716A">
        <w:rPr>
          <w:sz w:val="28"/>
        </w:rPr>
        <w:tab/>
        <w:t>Stewart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Home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65045FCF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10/05</w:t>
      </w:r>
      <w:r w:rsidR="00A5716A">
        <w:rPr>
          <w:sz w:val="28"/>
        </w:rPr>
        <w:tab/>
      </w:r>
      <w:r w:rsidR="00A5716A">
        <w:rPr>
          <w:sz w:val="28"/>
        </w:rPr>
        <w:tab/>
        <w:t>Weightman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Away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p w14:paraId="73DC7704" w14:textId="77777777" w:rsidR="004B085A" w:rsidRPr="004B085A" w:rsidRDefault="004B085A" w:rsidP="004B085A">
      <w:pPr>
        <w:rPr>
          <w:sz w:val="28"/>
        </w:rPr>
      </w:pPr>
      <w:r w:rsidRPr="004B085A">
        <w:rPr>
          <w:sz w:val="28"/>
        </w:rPr>
        <w:t>10/09</w:t>
      </w:r>
      <w:r w:rsidR="00A5716A">
        <w:rPr>
          <w:sz w:val="28"/>
        </w:rPr>
        <w:tab/>
      </w:r>
      <w:r w:rsidR="00A5716A">
        <w:rPr>
          <w:sz w:val="28"/>
        </w:rPr>
        <w:tab/>
        <w:t>Cypress Creek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Away</w:t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</w:r>
      <w:r w:rsidR="00A5716A">
        <w:rPr>
          <w:sz w:val="28"/>
        </w:rPr>
        <w:tab/>
        <w:t>6:00</w:t>
      </w:r>
    </w:p>
    <w:sectPr w:rsidR="004B085A" w:rsidRPr="004B085A" w:rsidSect="00643E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1897" w14:textId="77777777" w:rsidR="0012532E" w:rsidRDefault="0012532E" w:rsidP="00384702">
      <w:r>
        <w:separator/>
      </w:r>
    </w:p>
  </w:endnote>
  <w:endnote w:type="continuationSeparator" w:id="0">
    <w:p w14:paraId="46483C83" w14:textId="77777777" w:rsidR="0012532E" w:rsidRDefault="0012532E" w:rsidP="0038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78BD" w14:textId="77777777" w:rsidR="0012532E" w:rsidRDefault="0012532E" w:rsidP="00384702">
      <w:r>
        <w:separator/>
      </w:r>
    </w:p>
  </w:footnote>
  <w:footnote w:type="continuationSeparator" w:id="0">
    <w:p w14:paraId="5AFB3008" w14:textId="77777777" w:rsidR="0012532E" w:rsidRDefault="0012532E" w:rsidP="003847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2595" w14:textId="77777777" w:rsidR="00384702" w:rsidRDefault="00384702" w:rsidP="00384702">
    <w:pPr>
      <w:pStyle w:val="Header"/>
      <w:jc w:val="center"/>
    </w:pPr>
    <w:r>
      <w:rPr>
        <w:noProof/>
      </w:rPr>
      <w:drawing>
        <wp:inline distT="0" distB="0" distL="0" distR="0" wp14:anchorId="0C320147" wp14:editId="7567B1F1">
          <wp:extent cx="2136556" cy="105800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MS Cycl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32" cy="10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C"/>
    <w:rsid w:val="0012532E"/>
    <w:rsid w:val="00384702"/>
    <w:rsid w:val="004978C9"/>
    <w:rsid w:val="004B085A"/>
    <w:rsid w:val="00540E9C"/>
    <w:rsid w:val="00643E82"/>
    <w:rsid w:val="00A5716A"/>
    <w:rsid w:val="00A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C35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02"/>
  </w:style>
  <w:style w:type="paragraph" w:styleId="Footer">
    <w:name w:val="footer"/>
    <w:basedOn w:val="Normal"/>
    <w:link w:val="FooterChar"/>
    <w:uiPriority w:val="99"/>
    <w:unhideWhenUsed/>
    <w:rsid w:val="00384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sv/qmm3dkq93sg8rj8bsk6c34xr0000gp/T/com.microsoft.Outlook/Outlook%20Temp/2017%20Volley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Volleyball.dotx</Template>
  <TotalTime>0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2017-08-08T15:47:00Z</dcterms:created>
  <dcterms:modified xsi:type="dcterms:W3CDTF">2017-08-08T15:47:00Z</dcterms:modified>
</cp:coreProperties>
</file>